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15124" w14:textId="77777777" w:rsidR="00C10B8B" w:rsidRPr="00B33756" w:rsidRDefault="0018773B" w:rsidP="001A18F6">
      <w:pPr>
        <w:jc w:val="right"/>
        <w:rPr>
          <w:rFonts w:ascii="Times New Roman" w:hAnsi="Times New Roman"/>
        </w:rPr>
      </w:pPr>
      <w:r w:rsidRPr="00B33756">
        <w:rPr>
          <w:rFonts w:ascii="Times New Roman" w:hAnsi="Times New Roman"/>
        </w:rPr>
        <w:t xml:space="preserve">                                      </w:t>
      </w:r>
      <w:r w:rsidRPr="00B33756">
        <w:rPr>
          <w:rFonts w:ascii="Times New Roman" w:hAnsi="Times New Roman"/>
        </w:rPr>
        <w:t xml:space="preserve">　　　</w:t>
      </w:r>
      <w:r w:rsidRPr="00B33756">
        <w:rPr>
          <w:rFonts w:ascii="Times New Roman" w:hAnsi="Times New Roman"/>
        </w:rPr>
        <w:t xml:space="preserve">               Month/Day/Year</w:t>
      </w:r>
    </w:p>
    <w:p w14:paraId="4882BBCD" w14:textId="77777777" w:rsidR="0018773B" w:rsidRPr="00B33756" w:rsidRDefault="00C10B8B">
      <w:pPr>
        <w:rPr>
          <w:rFonts w:ascii="Times New Roman" w:hAnsi="Times New Roman"/>
          <w:lang w:eastAsia="zh-TW"/>
        </w:rPr>
      </w:pPr>
      <w:r w:rsidRPr="00B33756">
        <w:rPr>
          <w:rFonts w:ascii="Times New Roman" w:hAnsi="Times New Roman"/>
          <w:lang w:eastAsia="zh-TW"/>
        </w:rPr>
        <w:t>To: Chairperson of the Society of</w:t>
      </w:r>
      <w:r w:rsidR="001A1ACB" w:rsidRPr="001A1ACB">
        <w:rPr>
          <w:rFonts w:ascii="Times New Roman" w:hAnsi="Times New Roman"/>
          <w:lang w:eastAsia="zh-TW"/>
        </w:rPr>
        <w:t>International sustaining growth</w:t>
      </w:r>
      <w:r w:rsidRPr="00B33756">
        <w:rPr>
          <w:rFonts w:ascii="Times New Roman" w:hAnsi="Times New Roman"/>
          <w:lang w:eastAsia="zh-TW"/>
        </w:rPr>
        <w:t xml:space="preserve"> for Antimicrobial Articles</w:t>
      </w:r>
    </w:p>
    <w:p w14:paraId="5A6B8CA0" w14:textId="77777777" w:rsidR="0018773B" w:rsidRPr="00B33756" w:rsidRDefault="0018773B">
      <w:pPr>
        <w:rPr>
          <w:rFonts w:ascii="Times New Roman" w:hAnsi="Times New Roman"/>
          <w:lang w:eastAsia="zh-TW"/>
        </w:rPr>
      </w:pPr>
    </w:p>
    <w:p w14:paraId="6AFEB834" w14:textId="77777777" w:rsidR="0018773B" w:rsidRPr="00B33756" w:rsidRDefault="0018773B" w:rsidP="001A18F6">
      <w:pPr>
        <w:ind w:firstLineChars="2741" w:firstLine="5806"/>
        <w:rPr>
          <w:rFonts w:ascii="Times New Roman" w:hAnsi="Times New Roman"/>
          <w:lang w:eastAsia="zh-CN"/>
        </w:rPr>
      </w:pPr>
      <w:r w:rsidRPr="00B33756">
        <w:rPr>
          <w:rFonts w:ascii="Times New Roman" w:hAnsi="Times New Roman"/>
          <w:lang w:eastAsia="zh-TW"/>
        </w:rPr>
        <w:t>Member name</w:t>
      </w:r>
    </w:p>
    <w:p w14:paraId="48ED9A2D" w14:textId="77777777" w:rsidR="0018773B" w:rsidRPr="00B33756" w:rsidRDefault="0018773B" w:rsidP="001A18F6">
      <w:pPr>
        <w:ind w:firstLineChars="2741" w:firstLine="5806"/>
        <w:rPr>
          <w:rFonts w:ascii="Times New Roman" w:hAnsi="Times New Roman"/>
        </w:rPr>
      </w:pPr>
      <w:r w:rsidRPr="00B33756">
        <w:rPr>
          <w:rFonts w:ascii="Times New Roman" w:hAnsi="Times New Roman"/>
        </w:rPr>
        <w:t>Position and Department</w:t>
      </w:r>
    </w:p>
    <w:p w14:paraId="5E4090C7" w14:textId="77777777" w:rsidR="0018773B" w:rsidRPr="00B33756" w:rsidRDefault="0018773B" w:rsidP="001A18F6">
      <w:pPr>
        <w:ind w:firstLineChars="2741" w:firstLine="5806"/>
        <w:rPr>
          <w:rFonts w:ascii="Times New Roman" w:hAnsi="Times New Roman"/>
        </w:rPr>
      </w:pPr>
      <w:r w:rsidRPr="00B33756">
        <w:rPr>
          <w:rFonts w:ascii="Times New Roman" w:hAnsi="Times New Roman"/>
        </w:rPr>
        <w:t>Name of Person in Charge         Seal</w:t>
      </w:r>
    </w:p>
    <w:p w14:paraId="6DFF19BA" w14:textId="77777777" w:rsidR="0018773B" w:rsidRDefault="0018773B">
      <w:pPr>
        <w:rPr>
          <w:rFonts w:ascii="Times New Roman" w:hAnsi="Times New Roman" w:hint="eastAsia"/>
        </w:rPr>
      </w:pPr>
    </w:p>
    <w:p w14:paraId="6E8AE2F0" w14:textId="77777777" w:rsidR="001A18F6" w:rsidRPr="00B33756" w:rsidRDefault="001A18F6">
      <w:pPr>
        <w:rPr>
          <w:rFonts w:ascii="Times New Roman" w:hAnsi="Times New Roman"/>
        </w:rPr>
      </w:pPr>
    </w:p>
    <w:p w14:paraId="61310074" w14:textId="77777777" w:rsidR="0018773B" w:rsidRPr="00B33756" w:rsidRDefault="0018773B">
      <w:pPr>
        <w:jc w:val="center"/>
        <w:rPr>
          <w:rFonts w:ascii="Times New Roman" w:hAnsi="Times New Roman"/>
          <w:b/>
          <w:sz w:val="28"/>
        </w:rPr>
      </w:pPr>
      <w:r w:rsidRPr="00B33756">
        <w:rPr>
          <w:rFonts w:ascii="Times New Roman" w:hAnsi="Times New Roman"/>
          <w:b/>
          <w:sz w:val="28"/>
        </w:rPr>
        <w:t>Letter of Recommendation</w:t>
      </w:r>
    </w:p>
    <w:p w14:paraId="2FEB584E" w14:textId="77777777" w:rsidR="0018773B" w:rsidRDefault="0018773B">
      <w:pPr>
        <w:rPr>
          <w:rFonts w:ascii="Times New Roman" w:hAnsi="Times New Roman" w:hint="eastAsia"/>
        </w:rPr>
      </w:pPr>
    </w:p>
    <w:p w14:paraId="72A76CF8" w14:textId="77777777" w:rsidR="001A18F6" w:rsidRPr="00B33756" w:rsidRDefault="001A18F6">
      <w:pPr>
        <w:rPr>
          <w:rFonts w:ascii="Times New Roman" w:hAnsi="Times New Roman"/>
        </w:rPr>
      </w:pPr>
    </w:p>
    <w:p w14:paraId="1C0C4E9F" w14:textId="77777777" w:rsidR="0018773B" w:rsidRPr="00B33756" w:rsidRDefault="0018773B" w:rsidP="001A18F6">
      <w:pPr>
        <w:rPr>
          <w:rFonts w:ascii="Times New Roman" w:hAnsi="Times New Roman"/>
        </w:rPr>
      </w:pPr>
      <w:r w:rsidRPr="00B33756">
        <w:rPr>
          <w:rFonts w:ascii="Times New Roman" w:hAnsi="Times New Roman"/>
        </w:rPr>
        <w:t xml:space="preserve">Our company (our corporate body) recommends the following foreign company's admission into the Society of </w:t>
      </w:r>
      <w:r w:rsidR="001A1ACB" w:rsidRPr="001A1ACB">
        <w:rPr>
          <w:rFonts w:ascii="Times New Roman" w:hAnsi="Times New Roman"/>
        </w:rPr>
        <w:t>International sustaining growth</w:t>
      </w:r>
      <w:r w:rsidRPr="00B33756">
        <w:rPr>
          <w:rFonts w:ascii="Times New Roman" w:hAnsi="Times New Roman"/>
        </w:rPr>
        <w:t xml:space="preserve"> for Antimicrobial Articles, a general incorporated association, (hereinafter referred to as "Society of </w:t>
      </w:r>
      <w:r w:rsidR="001A1ACB" w:rsidRPr="001A1ACB">
        <w:rPr>
          <w:rFonts w:ascii="Times New Roman" w:hAnsi="Times New Roman"/>
        </w:rPr>
        <w:t>International sustaining growth</w:t>
      </w:r>
      <w:r w:rsidRPr="00B33756">
        <w:rPr>
          <w:rFonts w:ascii="Times New Roman" w:hAnsi="Times New Roman"/>
        </w:rPr>
        <w:t xml:space="preserve"> for Antimicrobial Articles") as a regular/support member.</w:t>
      </w:r>
      <w:r w:rsidR="0078712F" w:rsidRPr="00B33756">
        <w:rPr>
          <w:rFonts w:ascii="Times New Roman" w:hAnsi="Times New Roman"/>
        </w:rPr>
        <w:t xml:space="preserve"> </w:t>
      </w:r>
      <w:r w:rsidRPr="00B33756">
        <w:rPr>
          <w:rFonts w:ascii="Times New Roman" w:hAnsi="Times New Roman"/>
        </w:rPr>
        <w:t xml:space="preserve">Our company also confirms that the following company has agreed </w:t>
      </w:r>
      <w:r w:rsidR="0078712F" w:rsidRPr="00B33756">
        <w:rPr>
          <w:rFonts w:ascii="Times New Roman" w:hAnsi="Times New Roman"/>
        </w:rPr>
        <w:t xml:space="preserve">to </w:t>
      </w:r>
      <w:r w:rsidRPr="00B33756">
        <w:rPr>
          <w:rFonts w:ascii="Times New Roman" w:hAnsi="Times New Roman"/>
        </w:rPr>
        <w:t xml:space="preserve">the intent of the Society of </w:t>
      </w:r>
      <w:r w:rsidR="001A1ACB" w:rsidRPr="001A1ACB">
        <w:rPr>
          <w:rFonts w:ascii="Times New Roman" w:hAnsi="Times New Roman"/>
        </w:rPr>
        <w:t>International sustaining growth</w:t>
      </w:r>
      <w:r w:rsidRPr="00B33756">
        <w:rPr>
          <w:rFonts w:ascii="Times New Roman" w:hAnsi="Times New Roman"/>
        </w:rPr>
        <w:t xml:space="preserve"> for Antimicrobial Articles and undertakes to instruct the said company to comply with the rules of the Society of </w:t>
      </w:r>
      <w:r w:rsidR="001A1ACB" w:rsidRPr="001A1ACB">
        <w:rPr>
          <w:rFonts w:ascii="Times New Roman" w:hAnsi="Times New Roman"/>
        </w:rPr>
        <w:t>International sustaining growth</w:t>
      </w:r>
      <w:r w:rsidRPr="00B33756">
        <w:rPr>
          <w:rFonts w:ascii="Times New Roman" w:hAnsi="Times New Roman"/>
        </w:rPr>
        <w:t xml:space="preserve"> for Antimicrobial Articles if the said company becomes a member.</w:t>
      </w:r>
    </w:p>
    <w:p w14:paraId="1F30EC3A" w14:textId="77777777" w:rsidR="0018773B" w:rsidRPr="00B33756" w:rsidRDefault="0018773B">
      <w:pPr>
        <w:rPr>
          <w:rFonts w:ascii="Times New Roman" w:hAnsi="Times New Roman"/>
        </w:rPr>
      </w:pPr>
    </w:p>
    <w:p w14:paraId="32E324F8" w14:textId="77777777" w:rsidR="0018773B" w:rsidRPr="00B33756" w:rsidRDefault="0018773B">
      <w:pPr>
        <w:rPr>
          <w:rFonts w:ascii="Times New Roman" w:hAnsi="Times New Roman"/>
        </w:rPr>
      </w:pPr>
    </w:p>
    <w:p w14:paraId="4F0E04E7" w14:textId="77777777" w:rsidR="0018773B" w:rsidRPr="00B33756" w:rsidRDefault="0018773B">
      <w:pPr>
        <w:pStyle w:val="a3"/>
        <w:rPr>
          <w:rFonts w:ascii="Times New Roman" w:hAnsi="Times New Roman"/>
        </w:rPr>
      </w:pPr>
    </w:p>
    <w:p w14:paraId="67DEDE58" w14:textId="77777777" w:rsidR="0018773B" w:rsidRPr="00B33756" w:rsidRDefault="0018773B">
      <w:pPr>
        <w:pStyle w:val="a4"/>
        <w:rPr>
          <w:rFonts w:ascii="Times New Roman" w:hAnsi="Times New Roman"/>
        </w:rPr>
      </w:pPr>
    </w:p>
    <w:p w14:paraId="6C04BA4C" w14:textId="77777777" w:rsidR="0018773B" w:rsidRPr="00B33756" w:rsidRDefault="0018773B">
      <w:pPr>
        <w:pStyle w:val="a4"/>
        <w:jc w:val="both"/>
        <w:rPr>
          <w:rFonts w:ascii="Times New Roman" w:hAnsi="Times New Roman"/>
          <w:lang w:eastAsia="zh-CN"/>
        </w:rPr>
      </w:pPr>
      <w:r w:rsidRPr="00B33756">
        <w:rPr>
          <w:rFonts w:ascii="Times New Roman" w:hAnsi="Times New Roman"/>
          <w:lang w:eastAsia="zh-CN"/>
        </w:rPr>
        <w:t xml:space="preserve">　</w:t>
      </w:r>
      <w:r w:rsidRPr="00B33756">
        <w:rPr>
          <w:rFonts w:ascii="Times New Roman" w:hAnsi="Times New Roman"/>
          <w:lang w:eastAsia="zh-CN"/>
        </w:rPr>
        <w:t xml:space="preserve">The Company Wishing to Become a </w:t>
      </w:r>
      <w:proofErr w:type="gramStart"/>
      <w:r w:rsidRPr="00B33756">
        <w:rPr>
          <w:rFonts w:ascii="Times New Roman" w:hAnsi="Times New Roman"/>
          <w:lang w:eastAsia="zh-CN"/>
        </w:rPr>
        <w:t>Member</w:t>
      </w:r>
      <w:proofErr w:type="gramEnd"/>
    </w:p>
    <w:p w14:paraId="0C6BD7C5" w14:textId="77777777" w:rsidR="0018773B" w:rsidRPr="00B33756" w:rsidRDefault="0018773B">
      <w:pPr>
        <w:pStyle w:val="a4"/>
        <w:jc w:val="both"/>
        <w:rPr>
          <w:rFonts w:ascii="Times New Roman" w:hAnsi="Times New Roman"/>
          <w:lang w:eastAsia="zh-CN"/>
        </w:rPr>
      </w:pPr>
      <w:r w:rsidRPr="00B33756">
        <w:rPr>
          <w:rFonts w:ascii="Times New Roman" w:hAnsi="Times New Roman"/>
          <w:lang w:eastAsia="zh-CN"/>
        </w:rPr>
        <w:t xml:space="preserve">　</w:t>
      </w:r>
      <w:r w:rsidRPr="00B33756">
        <w:rPr>
          <w:rFonts w:ascii="Times New Roman" w:hAnsi="Times New Roman"/>
          <w:lang w:eastAsia="zh-CN"/>
        </w:rPr>
        <w:t xml:space="preserve">Name of </w:t>
      </w:r>
      <w:proofErr w:type="gramStart"/>
      <w:r w:rsidRPr="00B33756">
        <w:rPr>
          <w:rFonts w:ascii="Times New Roman" w:hAnsi="Times New Roman"/>
          <w:lang w:eastAsia="zh-CN"/>
        </w:rPr>
        <w:t>Company;</w:t>
      </w:r>
      <w:proofErr w:type="gramEnd"/>
    </w:p>
    <w:p w14:paraId="2041523F" w14:textId="77777777" w:rsidR="0018773B" w:rsidRPr="00B33756" w:rsidRDefault="0018773B">
      <w:pPr>
        <w:pStyle w:val="a4"/>
        <w:jc w:val="both"/>
        <w:rPr>
          <w:rFonts w:ascii="Times New Roman" w:hAnsi="Times New Roman"/>
          <w:lang w:eastAsia="zh-CN"/>
        </w:rPr>
      </w:pPr>
      <w:r w:rsidRPr="00B33756">
        <w:rPr>
          <w:rFonts w:ascii="Times New Roman" w:hAnsi="Times New Roman"/>
          <w:lang w:eastAsia="zh-CN"/>
        </w:rPr>
        <w:t xml:space="preserve">　</w:t>
      </w:r>
      <w:r w:rsidRPr="00B33756">
        <w:rPr>
          <w:rFonts w:ascii="Times New Roman" w:hAnsi="Times New Roman"/>
          <w:lang w:eastAsia="zh-CN"/>
        </w:rPr>
        <w:t>Address:</w:t>
      </w:r>
    </w:p>
    <w:p w14:paraId="04FCFEC7" w14:textId="77777777" w:rsidR="0018773B" w:rsidRPr="00B33756" w:rsidRDefault="0018773B">
      <w:pPr>
        <w:pStyle w:val="a4"/>
        <w:jc w:val="both"/>
        <w:rPr>
          <w:rFonts w:ascii="Times New Roman" w:hAnsi="Times New Roman"/>
        </w:rPr>
      </w:pPr>
      <w:r w:rsidRPr="00B33756">
        <w:rPr>
          <w:rFonts w:ascii="Times New Roman" w:hAnsi="Times New Roman"/>
        </w:rPr>
        <w:t xml:space="preserve">　</w:t>
      </w:r>
      <w:r w:rsidRPr="00B33756">
        <w:rPr>
          <w:rFonts w:ascii="Times New Roman" w:hAnsi="Times New Roman"/>
        </w:rPr>
        <w:t>Title and Name of the Representative Person</w:t>
      </w:r>
    </w:p>
    <w:p w14:paraId="78C6BB22" w14:textId="77777777" w:rsidR="0018773B" w:rsidRPr="00B33756" w:rsidRDefault="0018773B">
      <w:pPr>
        <w:pStyle w:val="a4"/>
        <w:rPr>
          <w:rFonts w:ascii="Times New Roman" w:hAnsi="Times New Roman"/>
        </w:rPr>
      </w:pPr>
    </w:p>
    <w:p w14:paraId="7B05F2F2" w14:textId="77777777" w:rsidR="0018773B" w:rsidRPr="00B33756" w:rsidRDefault="0018773B">
      <w:pPr>
        <w:pStyle w:val="a4"/>
        <w:rPr>
          <w:rFonts w:ascii="Times New Roman" w:hAnsi="Times New Roman"/>
        </w:rPr>
      </w:pPr>
    </w:p>
    <w:p w14:paraId="2E4627D3" w14:textId="77777777" w:rsidR="0018773B" w:rsidRPr="00B33756" w:rsidRDefault="0018773B" w:rsidP="00E5243D">
      <w:pPr>
        <w:pStyle w:val="a4"/>
        <w:rPr>
          <w:rFonts w:ascii="Times New Roman" w:hAnsi="Times New Roman"/>
        </w:rPr>
      </w:pPr>
    </w:p>
    <w:sectPr w:rsidR="0018773B" w:rsidRPr="00B33756" w:rsidSect="001A18F6">
      <w:headerReference w:type="default" r:id="rId7"/>
      <w:footerReference w:type="default" r:id="rId8"/>
      <w:type w:val="continuous"/>
      <w:pgSz w:w="11907" w:h="16840" w:code="9"/>
      <w:pgMar w:top="1418" w:right="1134" w:bottom="1134" w:left="1134" w:header="720" w:footer="720" w:gutter="0"/>
      <w:pgNumType w:start="1"/>
      <w:cols w:space="425"/>
      <w:noEndnote/>
      <w:docGrid w:type="linesAndChars" w:linePitch="328" w:charSpace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99201" w14:textId="77777777" w:rsidR="00B9289B" w:rsidRDefault="00B9289B">
      <w:r>
        <w:separator/>
      </w:r>
    </w:p>
  </w:endnote>
  <w:endnote w:type="continuationSeparator" w:id="0">
    <w:p w14:paraId="04DD3AA2" w14:textId="77777777" w:rsidR="00B9289B" w:rsidRDefault="00B9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B486E" w14:textId="77777777" w:rsidR="0018773B" w:rsidRDefault="0018773B">
    <w:pPr>
      <w:pStyle w:val="a6"/>
      <w:jc w:val="center"/>
    </w:pPr>
    <w:r>
      <w:rPr>
        <w:rStyle w:val="a7"/>
        <w:rFonts w:hint="eastAsia"/>
      </w:rPr>
      <w:t>M</w:t>
    </w:r>
    <w:r w:rsidR="001A18F6">
      <w:rPr>
        <w:rStyle w:val="a7"/>
        <w:rFonts w:hint="eastAsia"/>
      </w:rPr>
      <w:t>17-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 w:rsidR="006042E2">
      <w:rPr>
        <w:rStyle w:val="a7"/>
      </w:rPr>
      <w:fldChar w:fldCharType="separate"/>
    </w:r>
    <w:r w:rsidR="001A1ACB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29182" w14:textId="77777777" w:rsidR="00B9289B" w:rsidRDefault="00B9289B">
      <w:r>
        <w:separator/>
      </w:r>
    </w:p>
  </w:footnote>
  <w:footnote w:type="continuationSeparator" w:id="0">
    <w:p w14:paraId="5589AB0B" w14:textId="77777777" w:rsidR="00B9289B" w:rsidRDefault="00B92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C2AD6" w14:textId="77777777" w:rsidR="0018773B" w:rsidRPr="007D1013" w:rsidRDefault="0018773B">
    <w:pPr>
      <w:pStyle w:val="a5"/>
      <w:rPr>
        <w:rFonts w:ascii="Times New Roman" w:hAnsi="Times New Roman"/>
        <w:sz w:val="18"/>
        <w:szCs w:val="18"/>
      </w:rPr>
    </w:pPr>
    <w:r w:rsidRPr="007D1013">
      <w:rPr>
        <w:rFonts w:ascii="Times New Roman" w:hAnsi="Times New Roman"/>
        <w:sz w:val="18"/>
        <w:szCs w:val="18"/>
      </w:rPr>
      <w:t>Document Pertaining to SIAA Rules-8</w:t>
    </w:r>
  </w:p>
  <w:p w14:paraId="04E45167" w14:textId="77777777" w:rsidR="001A18F6" w:rsidRPr="007D1013" w:rsidRDefault="001A18F6">
    <w:pPr>
      <w:pStyle w:val="a5"/>
      <w:jc w:val="center"/>
      <w:rPr>
        <w:rFonts w:ascii="Times New Roman" w:hAnsi="Times New Roman" w:hint="eastAsia"/>
        <w:sz w:val="18"/>
        <w:szCs w:val="18"/>
      </w:rPr>
    </w:pPr>
  </w:p>
  <w:p w14:paraId="461380FC" w14:textId="77777777" w:rsidR="0018773B" w:rsidRPr="007D1013" w:rsidRDefault="0018773B">
    <w:pPr>
      <w:pStyle w:val="a5"/>
      <w:jc w:val="center"/>
      <w:rPr>
        <w:rFonts w:ascii="Times New Roman" w:hAnsi="Times New Roman"/>
        <w:sz w:val="18"/>
        <w:szCs w:val="18"/>
      </w:rPr>
    </w:pPr>
    <w:r w:rsidRPr="007D1013">
      <w:rPr>
        <w:rFonts w:ascii="Times New Roman" w:hAnsi="Times New Roman"/>
        <w:sz w:val="18"/>
        <w:szCs w:val="18"/>
      </w:rPr>
      <w:t>Confidentiality level 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B0C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04796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73B"/>
    <w:rsid w:val="000E2ED0"/>
    <w:rsid w:val="0018773B"/>
    <w:rsid w:val="00187DB4"/>
    <w:rsid w:val="001A18F6"/>
    <w:rsid w:val="001A1ACB"/>
    <w:rsid w:val="002B5B76"/>
    <w:rsid w:val="00303DC4"/>
    <w:rsid w:val="00361934"/>
    <w:rsid w:val="003C25FB"/>
    <w:rsid w:val="00437A99"/>
    <w:rsid w:val="0050633C"/>
    <w:rsid w:val="005A1963"/>
    <w:rsid w:val="006042E2"/>
    <w:rsid w:val="00710B2E"/>
    <w:rsid w:val="0078712F"/>
    <w:rsid w:val="007D1013"/>
    <w:rsid w:val="00826F06"/>
    <w:rsid w:val="00863556"/>
    <w:rsid w:val="00892AA2"/>
    <w:rsid w:val="008D231B"/>
    <w:rsid w:val="00AB0787"/>
    <w:rsid w:val="00AF7C38"/>
    <w:rsid w:val="00B33756"/>
    <w:rsid w:val="00B9289B"/>
    <w:rsid w:val="00C10B8B"/>
    <w:rsid w:val="00C22FEA"/>
    <w:rsid w:val="00D65F79"/>
    <w:rsid w:val="00E411A9"/>
    <w:rsid w:val="00E5243D"/>
    <w:rsid w:val="00E82709"/>
    <w:rsid w:val="00F04A82"/>
    <w:rsid w:val="00F4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016675B"/>
  <w15:chartTrackingRefBased/>
  <w15:docId w15:val="{C2A8B31B-ED14-4EAA-A5EF-DFE638438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0E2ED0"/>
    <w:rPr>
      <w:rFonts w:ascii="Helvetica" w:hAnsi="Helvetica"/>
      <w:sz w:val="18"/>
      <w:szCs w:val="18"/>
    </w:rPr>
  </w:style>
  <w:style w:type="character" w:customStyle="1" w:styleId="a9">
    <w:name w:val="吹き出し (文字)"/>
    <w:link w:val="a8"/>
    <w:rsid w:val="000E2ED0"/>
    <w:rPr>
      <w:rFonts w:ascii="Helvetica" w:hAnsi="Helvetica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M1700 letter of recommendation.dotx</Template>
  <TotalTime>2</TotalTime>
  <Pages>1</Pages>
  <Words>137</Words>
  <Characters>921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　日</vt:lpstr>
      <vt:lpstr>                                                     年　　　月　　　　日</vt:lpstr>
    </vt:vector>
  </TitlesOfParts>
  <Company>Microsoft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　日</dc:title>
  <dc:subject/>
  <dc:creator>Bill Gates</dc:creator>
  <cp:keywords/>
  <cp:lastModifiedBy>恵子 錠者</cp:lastModifiedBy>
  <cp:revision>2</cp:revision>
  <cp:lastPrinted>2012-06-14T02:52:00Z</cp:lastPrinted>
  <dcterms:created xsi:type="dcterms:W3CDTF">2022-10-06T01:57:00Z</dcterms:created>
  <dcterms:modified xsi:type="dcterms:W3CDTF">2022-10-06T01:57:00Z</dcterms:modified>
</cp:coreProperties>
</file>